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EA" w:rsidRDefault="00AE01EA" w:rsidP="003276EB">
      <w:pPr>
        <w:spacing w:after="0"/>
      </w:pPr>
      <w:r>
        <w:t>……………………………………………..                                                     Gilowice, dnia ……………………………..</w:t>
      </w:r>
    </w:p>
    <w:p w:rsidR="00AE01EA" w:rsidRPr="003276EB" w:rsidRDefault="00AE01EA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imię, nazwisko</w:t>
      </w:r>
    </w:p>
    <w:p w:rsidR="00AE01EA" w:rsidRDefault="00AE01EA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…………………………………………….</w:t>
      </w:r>
    </w:p>
    <w:p w:rsidR="00AE01EA" w:rsidRPr="003276EB" w:rsidRDefault="00AE01EA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adres</w:t>
      </w:r>
    </w:p>
    <w:p w:rsidR="00AE01EA" w:rsidRDefault="00AE01EA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AE01EA" w:rsidRPr="003276EB" w:rsidRDefault="00AE01EA" w:rsidP="003276E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t</w:t>
      </w:r>
      <w:r w:rsidRPr="003276EB">
        <w:rPr>
          <w:i/>
          <w:iCs/>
          <w:sz w:val="18"/>
          <w:szCs w:val="18"/>
        </w:rPr>
        <w:t>el</w:t>
      </w:r>
      <w:r>
        <w:rPr>
          <w:i/>
          <w:iCs/>
          <w:sz w:val="18"/>
          <w:szCs w:val="18"/>
        </w:rPr>
        <w:t>efonu</w:t>
      </w:r>
    </w:p>
    <w:p w:rsidR="00AE01EA" w:rsidRDefault="00AE01EA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…………………………………………..</w:t>
      </w:r>
    </w:p>
    <w:p w:rsidR="00AE01EA" w:rsidRPr="003276EB" w:rsidRDefault="00AE01EA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e- mail</w:t>
      </w:r>
    </w:p>
    <w:p w:rsidR="00AE01EA" w:rsidRDefault="00AE01EA" w:rsidP="003276EB">
      <w:pPr>
        <w:spacing w:after="0"/>
        <w:rPr>
          <w:i/>
          <w:iCs/>
        </w:rPr>
      </w:pPr>
    </w:p>
    <w:p w:rsidR="00AE01EA" w:rsidRPr="00546211" w:rsidRDefault="00AE01EA" w:rsidP="00ED0117">
      <w:pPr>
        <w:tabs>
          <w:tab w:val="left" w:pos="4678"/>
        </w:tabs>
        <w:spacing w:after="0"/>
        <w:rPr>
          <w:b/>
          <w:sz w:val="24"/>
          <w:szCs w:val="24"/>
        </w:rPr>
      </w:pPr>
      <w:r w:rsidRPr="003276EB">
        <w:t xml:space="preserve">                                                                        </w:t>
      </w:r>
      <w:r>
        <w:t xml:space="preserve"> </w:t>
      </w:r>
      <w:r w:rsidRPr="00ED0117">
        <w:rPr>
          <w:sz w:val="24"/>
          <w:szCs w:val="24"/>
        </w:rPr>
        <w:t xml:space="preserve">                   </w:t>
      </w:r>
      <w:r w:rsidRPr="00546211">
        <w:rPr>
          <w:b/>
          <w:sz w:val="24"/>
          <w:szCs w:val="24"/>
        </w:rPr>
        <w:t xml:space="preserve">Urząd Gminy </w:t>
      </w:r>
      <w:r>
        <w:rPr>
          <w:b/>
          <w:sz w:val="24"/>
          <w:szCs w:val="24"/>
        </w:rPr>
        <w:t>Gilowice</w:t>
      </w:r>
    </w:p>
    <w:p w:rsidR="00AE01EA" w:rsidRPr="00546211" w:rsidRDefault="00AE01EA" w:rsidP="00ED0117">
      <w:pPr>
        <w:tabs>
          <w:tab w:val="left" w:pos="467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ul. Krakowska 40</w:t>
      </w:r>
    </w:p>
    <w:p w:rsidR="00AE01EA" w:rsidRDefault="00AE01EA" w:rsidP="000B0B27">
      <w:pPr>
        <w:tabs>
          <w:tab w:val="left" w:pos="467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34-322 Gilowice</w:t>
      </w:r>
    </w:p>
    <w:p w:rsidR="00AE01EA" w:rsidRPr="000B0B27" w:rsidRDefault="00AE01EA" w:rsidP="000B0B27">
      <w:pPr>
        <w:tabs>
          <w:tab w:val="left" w:pos="4678"/>
        </w:tabs>
        <w:spacing w:after="0"/>
        <w:rPr>
          <w:b/>
          <w:sz w:val="24"/>
          <w:szCs w:val="24"/>
        </w:rPr>
      </w:pPr>
    </w:p>
    <w:p w:rsidR="00AE01EA" w:rsidRPr="00ED0117" w:rsidRDefault="00AE01EA" w:rsidP="00ED0117">
      <w:pPr>
        <w:spacing w:after="0"/>
        <w:jc w:val="both"/>
        <w:rPr>
          <w:sz w:val="24"/>
          <w:szCs w:val="24"/>
        </w:rPr>
      </w:pPr>
      <w:r w:rsidRPr="00ED0117">
        <w:rPr>
          <w:sz w:val="24"/>
          <w:szCs w:val="24"/>
        </w:rPr>
        <w:t xml:space="preserve">Zgłoszenie zamiaru zakupu ……… ton </w:t>
      </w:r>
      <w:r w:rsidRPr="00ED0117">
        <w:rPr>
          <w:i/>
          <w:iCs/>
          <w:sz w:val="24"/>
          <w:szCs w:val="24"/>
        </w:rPr>
        <w:t>(maksymalnie 3 ton</w:t>
      </w:r>
      <w:r>
        <w:rPr>
          <w:i/>
          <w:iCs/>
          <w:sz w:val="24"/>
          <w:szCs w:val="24"/>
        </w:rPr>
        <w:t>y</w:t>
      </w:r>
      <w:r w:rsidRPr="00ED0117">
        <w:rPr>
          <w:i/>
          <w:iCs/>
          <w:sz w:val="24"/>
          <w:szCs w:val="24"/>
        </w:rPr>
        <w:t>)</w:t>
      </w:r>
      <w:r w:rsidRPr="00ED0117">
        <w:rPr>
          <w:sz w:val="24"/>
          <w:szCs w:val="24"/>
        </w:rPr>
        <w:t xml:space="preserve"> węgla na potrzeby mojego gospodarstwa domowego.</w:t>
      </w:r>
    </w:p>
    <w:p w:rsidR="00AE01EA" w:rsidRPr="00ED0117" w:rsidRDefault="00AE01EA" w:rsidP="003276EB">
      <w:pPr>
        <w:spacing w:after="0"/>
        <w:rPr>
          <w:sz w:val="24"/>
          <w:szCs w:val="24"/>
        </w:rPr>
      </w:pPr>
      <w:r>
        <w:rPr>
          <w:noProof/>
          <w:lang w:eastAsia="pl-PL"/>
        </w:rPr>
        <w:pict>
          <v:rect id="Prostokąt 5" o:spid="_x0000_s1026" style="position:absolute;margin-left:-13.5pt;margin-top:14.5pt;width:12pt;height:9.75pt;z-index:251656704;visibility:visible;v-text-anchor:middle" filled="f" strokecolor="#1f3763" strokeweight="1pt"/>
        </w:pict>
      </w:r>
      <w:r w:rsidRPr="00ED0117">
        <w:rPr>
          <w:sz w:val="24"/>
          <w:szCs w:val="24"/>
        </w:rPr>
        <w:t>Rodzaj węgla:</w:t>
      </w:r>
    </w:p>
    <w:p w:rsidR="00AE01EA" w:rsidRPr="00ED0117" w:rsidRDefault="00AE01EA" w:rsidP="003276EB">
      <w:pPr>
        <w:spacing w:after="0"/>
        <w:rPr>
          <w:sz w:val="24"/>
          <w:szCs w:val="24"/>
        </w:rPr>
      </w:pPr>
      <w:r>
        <w:rPr>
          <w:noProof/>
          <w:lang w:eastAsia="pl-PL"/>
        </w:rPr>
        <w:pict>
          <v:rect id="Prostokąt 4" o:spid="_x0000_s1027" style="position:absolute;margin-left:-13.85pt;margin-top:16.6pt;width:12pt;height:9.75pt;z-index:251655680;visibility:visible;v-text-anchor:middle" filled="f" strokecolor="#1f3763" strokeweight="1pt"/>
        </w:pict>
      </w:r>
      <w:r w:rsidRPr="00ED0117">
        <w:rPr>
          <w:sz w:val="24"/>
          <w:szCs w:val="24"/>
        </w:rPr>
        <w:t xml:space="preserve"> - eko - groszek</w:t>
      </w:r>
    </w:p>
    <w:p w:rsidR="00AE01EA" w:rsidRPr="00ED0117" w:rsidRDefault="00AE01EA" w:rsidP="003276EB">
      <w:pPr>
        <w:spacing w:after="0"/>
        <w:rPr>
          <w:sz w:val="24"/>
          <w:szCs w:val="24"/>
        </w:rPr>
      </w:pPr>
      <w:r>
        <w:rPr>
          <w:noProof/>
          <w:lang w:eastAsia="pl-PL"/>
        </w:rPr>
        <w:pict>
          <v:rect id="Prostokąt 6" o:spid="_x0000_s1028" style="position:absolute;margin-left:-12.75pt;margin-top:18.2pt;width:12pt;height:9.75pt;z-index:251657728;visibility:visible;v-text-anchor:middle" filled="f" strokecolor="#1f3763" strokeweight="1pt"/>
        </w:pict>
      </w:r>
      <w:r w:rsidRPr="00ED0117">
        <w:rPr>
          <w:sz w:val="24"/>
          <w:szCs w:val="24"/>
        </w:rPr>
        <w:t xml:space="preserve"> - orzech</w:t>
      </w:r>
    </w:p>
    <w:p w:rsidR="00AE01EA" w:rsidRPr="00ED0117" w:rsidRDefault="00AE01EA" w:rsidP="003276EB">
      <w:pPr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 xml:space="preserve"> - kostka</w:t>
      </w:r>
    </w:p>
    <w:p w:rsidR="00AE01EA" w:rsidRDefault="00AE01EA" w:rsidP="003276EB">
      <w:pPr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>Cena węgla zostanie określona po zebraniu zapotrzebowania ogółem.</w:t>
      </w:r>
    </w:p>
    <w:p w:rsidR="00AE01EA" w:rsidRPr="00ED0117" w:rsidRDefault="00AE01EA" w:rsidP="003276EB">
      <w:pPr>
        <w:spacing w:after="0"/>
        <w:rPr>
          <w:sz w:val="24"/>
          <w:szCs w:val="24"/>
        </w:rPr>
      </w:pPr>
    </w:p>
    <w:p w:rsidR="00AE01EA" w:rsidRPr="00ED0117" w:rsidRDefault="00AE01EA" w:rsidP="003276EB">
      <w:pPr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 xml:space="preserve">Termin zgłoszenia do dnia </w:t>
      </w:r>
      <w:r>
        <w:rPr>
          <w:b/>
          <w:sz w:val="24"/>
          <w:szCs w:val="24"/>
          <w:u w:val="single"/>
        </w:rPr>
        <w:t>25</w:t>
      </w:r>
      <w:r w:rsidRPr="00DF57CC">
        <w:rPr>
          <w:b/>
          <w:sz w:val="24"/>
          <w:szCs w:val="24"/>
          <w:u w:val="single"/>
        </w:rPr>
        <w:t>.10.2022 r. do godz. 1</w:t>
      </w:r>
      <w:r>
        <w:rPr>
          <w:b/>
          <w:sz w:val="24"/>
          <w:szCs w:val="24"/>
          <w:u w:val="single"/>
        </w:rPr>
        <w:t>4</w:t>
      </w:r>
      <w:r w:rsidRPr="00DF57CC">
        <w:rPr>
          <w:b/>
          <w:sz w:val="24"/>
          <w:szCs w:val="24"/>
          <w:u w:val="single"/>
        </w:rPr>
        <w:t>.00</w:t>
      </w:r>
      <w:r w:rsidRPr="00ED0117">
        <w:rPr>
          <w:sz w:val="24"/>
          <w:szCs w:val="24"/>
        </w:rPr>
        <w:t xml:space="preserve">  przez właściciela lub użytkownika prawnego. </w:t>
      </w:r>
    </w:p>
    <w:p w:rsidR="00AE01EA" w:rsidRDefault="00AE01EA" w:rsidP="003276EB">
      <w:pPr>
        <w:spacing w:after="0"/>
      </w:pPr>
    </w:p>
    <w:p w:rsidR="00AE01EA" w:rsidRDefault="00AE01EA" w:rsidP="003276EB">
      <w:pPr>
        <w:spacing w:after="0"/>
      </w:pPr>
    </w:p>
    <w:p w:rsidR="00AE01EA" w:rsidRDefault="00AE01EA" w:rsidP="004D09FA">
      <w:pPr>
        <w:spacing w:after="0"/>
        <w:jc w:val="right"/>
      </w:pPr>
      <w:r>
        <w:t xml:space="preserve">                                                                                                                              …………..…………………………</w:t>
      </w:r>
    </w:p>
    <w:p w:rsidR="00AE01EA" w:rsidRDefault="00AE01EA" w:rsidP="003276EB">
      <w:pPr>
        <w:spacing w:after="0"/>
        <w:rPr>
          <w:sz w:val="18"/>
          <w:szCs w:val="18"/>
        </w:rPr>
      </w:pPr>
      <w:r w:rsidRPr="003276E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3276E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</w:t>
      </w:r>
      <w:r w:rsidRPr="003276EB">
        <w:rPr>
          <w:sz w:val="18"/>
          <w:szCs w:val="18"/>
        </w:rPr>
        <w:t>Podpis</w:t>
      </w:r>
    </w:p>
    <w:p w:rsidR="00AE01EA" w:rsidRDefault="00AE01EA" w:rsidP="003276EB">
      <w:pPr>
        <w:spacing w:after="0"/>
        <w:rPr>
          <w:sz w:val="18"/>
          <w:szCs w:val="18"/>
        </w:rPr>
      </w:pPr>
    </w:p>
    <w:p w:rsidR="00AE01EA" w:rsidRDefault="00AE01EA" w:rsidP="003276EB">
      <w:pPr>
        <w:spacing w:after="0"/>
        <w:rPr>
          <w:sz w:val="18"/>
          <w:szCs w:val="18"/>
        </w:rPr>
      </w:pPr>
    </w:p>
    <w:p w:rsidR="00AE01EA" w:rsidRDefault="00AE01EA" w:rsidP="003276EB">
      <w:pPr>
        <w:spacing w:after="0"/>
        <w:rPr>
          <w:sz w:val="18"/>
          <w:szCs w:val="18"/>
        </w:rPr>
      </w:pPr>
    </w:p>
    <w:p w:rsidR="00AE01EA" w:rsidRDefault="00AE01EA" w:rsidP="003276EB">
      <w:pPr>
        <w:spacing w:after="0"/>
        <w:rPr>
          <w:sz w:val="18"/>
          <w:szCs w:val="18"/>
        </w:rPr>
      </w:pPr>
    </w:p>
    <w:p w:rsidR="00AE01EA" w:rsidRDefault="00AE01EA" w:rsidP="003276EB">
      <w:pPr>
        <w:spacing w:after="0"/>
        <w:rPr>
          <w:sz w:val="18"/>
          <w:szCs w:val="18"/>
        </w:rPr>
      </w:pPr>
    </w:p>
    <w:p w:rsidR="00AE01EA" w:rsidRPr="003276EB" w:rsidRDefault="00AE01EA" w:rsidP="003276EB">
      <w:pPr>
        <w:spacing w:after="0"/>
        <w:rPr>
          <w:sz w:val="18"/>
          <w:szCs w:val="18"/>
        </w:rPr>
      </w:pPr>
    </w:p>
    <w:p w:rsidR="00AE01EA" w:rsidRPr="004D09FA" w:rsidRDefault="00AE01EA" w:rsidP="00D34433">
      <w:pPr>
        <w:pStyle w:val="NormalWeb"/>
        <w:shd w:val="clear" w:color="auto" w:fill="FFFFFF"/>
        <w:spacing w:beforeAutospacing="0" w:afterAutospacing="0"/>
        <w:textAlignment w:val="baseline"/>
        <w:rPr>
          <w:rFonts w:ascii="Calibri" w:hAnsi="Calibri" w:cs="Calibri"/>
        </w:rPr>
      </w:pPr>
      <w:r>
        <w:rPr>
          <w:noProof/>
        </w:rPr>
        <w:pict>
          <v:rect id="_x0000_s1029" style="position:absolute;margin-left:0;margin-top:8.5pt;width:12pt;height:9.75pt;z-index:251658752;visibility:visible;v-text-anchor:middle" filled="f" strokecolor="#1f3763" strokeweight="1pt">
            <w10:wrap type="square"/>
          </v:rect>
        </w:pict>
      </w:r>
      <w:r w:rsidRPr="004D09FA">
        <w:rPr>
          <w:rFonts w:ascii="Calibri" w:hAnsi="Calibri" w:cs="Calibri"/>
        </w:rPr>
        <w:t>Oświadczam, że do dnia złożenia wniosku o zakup preferencyjny paliwa stałego dokonałem/-am lub członek mojego gospodarstwa domowego dokonał zakupu paliwa               stałego na sezon grzewczy przypadający na lata 2022/2023 po cenie niższej niż 2000,00 zł brutto za tonę.</w:t>
      </w:r>
    </w:p>
    <w:p w:rsidR="00AE01EA" w:rsidRDefault="00AE01EA" w:rsidP="00D34433">
      <w:pPr>
        <w:pStyle w:val="NormalWeb"/>
        <w:shd w:val="clear" w:color="auto" w:fill="FFFFFF"/>
        <w:spacing w:beforeAutospacing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:rsidR="00AE01EA" w:rsidRDefault="00AE01EA" w:rsidP="00D34433">
      <w:pPr>
        <w:pStyle w:val="NormalWeb"/>
        <w:shd w:val="clear" w:color="auto" w:fill="FFFFFF"/>
        <w:spacing w:beforeAutospacing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:rsidR="00AE01EA" w:rsidRPr="004D09FA" w:rsidRDefault="00AE01EA" w:rsidP="00D34433">
      <w:pPr>
        <w:pStyle w:val="NormalWeb"/>
        <w:shd w:val="clear" w:color="auto" w:fill="FFFFFF"/>
        <w:spacing w:beforeAutospacing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:rsidR="00AE01EA" w:rsidRDefault="00AE01EA" w:rsidP="00D34433">
      <w:pPr>
        <w:pStyle w:val="NormalWeb"/>
        <w:shd w:val="clear" w:color="auto" w:fill="FFFFFF"/>
        <w:spacing w:beforeAutospacing="0" w:afterAutospacing="0"/>
        <w:textAlignment w:val="baseline"/>
        <w:rPr>
          <w:rFonts w:ascii="Calibri" w:hAnsi="Calibri" w:cs="Calibri"/>
        </w:rPr>
      </w:pPr>
      <w:r>
        <w:rPr>
          <w:noProof/>
        </w:rPr>
        <w:pict>
          <v:rect id="_x0000_s1030" style="position:absolute;margin-left:0;margin-top:4.1pt;width:12pt;height:9.75pt;z-index:251659776;visibility:visible;v-text-anchor:middle" filled="f" strokecolor="#1f3763" strokeweight="1pt">
            <w10:wrap type="square"/>
          </v:rect>
        </w:pict>
      </w:r>
      <w:r w:rsidRPr="004D09FA">
        <w:rPr>
          <w:rFonts w:ascii="Calibri" w:hAnsi="Calibri" w:cs="Calibri"/>
        </w:rPr>
        <w:t>Oświadczam, że do dnia złożenia wniosku o zakup preferencyjny paliwa stałego nie dokonałem/-am ani żaden członek mojego gospodarstwa domowego nie dokonał zakupu paliwa stałego na sezon grzewczy przypadający na lata 2022/2023 po cenie niższej niż 2000,00 zł brutto za tonę.</w:t>
      </w:r>
    </w:p>
    <w:p w:rsidR="00AE01EA" w:rsidRDefault="00AE01EA" w:rsidP="00D34433">
      <w:pPr>
        <w:pStyle w:val="NormalWeb"/>
        <w:shd w:val="clear" w:color="auto" w:fill="FFFFFF"/>
        <w:spacing w:beforeAutospacing="0" w:afterAutospacing="0"/>
        <w:textAlignment w:val="baseline"/>
        <w:rPr>
          <w:rFonts w:ascii="Calibri" w:hAnsi="Calibri" w:cs="Calibri"/>
        </w:rPr>
      </w:pPr>
    </w:p>
    <w:p w:rsidR="00AE01EA" w:rsidRDefault="00AE01EA" w:rsidP="00D34433">
      <w:pPr>
        <w:pStyle w:val="NormalWeb"/>
        <w:shd w:val="clear" w:color="auto" w:fill="FFFFFF"/>
        <w:spacing w:beforeAutospacing="0" w:afterAutospacing="0"/>
        <w:textAlignment w:val="baseline"/>
        <w:rPr>
          <w:rFonts w:ascii="Calibri" w:hAnsi="Calibri" w:cs="Calibri"/>
        </w:rPr>
      </w:pPr>
    </w:p>
    <w:p w:rsidR="00AE01EA" w:rsidRDefault="00AE01EA" w:rsidP="004D09FA">
      <w:pPr>
        <w:spacing w:after="0"/>
        <w:jc w:val="right"/>
      </w:pPr>
      <w:r>
        <w:t>…………..…………………………</w:t>
      </w:r>
    </w:p>
    <w:p w:rsidR="00AE01EA" w:rsidRPr="003276EB" w:rsidRDefault="00AE01EA" w:rsidP="004D09FA">
      <w:pPr>
        <w:spacing w:after="0"/>
        <w:rPr>
          <w:sz w:val="18"/>
          <w:szCs w:val="18"/>
        </w:rPr>
      </w:pPr>
      <w:r w:rsidRPr="003276E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3276E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</w:t>
      </w:r>
      <w:r w:rsidRPr="003276EB">
        <w:rPr>
          <w:sz w:val="18"/>
          <w:szCs w:val="18"/>
        </w:rPr>
        <w:t>Podpis</w:t>
      </w:r>
    </w:p>
    <w:p w:rsidR="00AE01EA" w:rsidRPr="004D09FA" w:rsidRDefault="00AE01EA" w:rsidP="00D34433">
      <w:pPr>
        <w:pStyle w:val="NormalWeb"/>
        <w:shd w:val="clear" w:color="auto" w:fill="FFFFFF"/>
        <w:spacing w:beforeAutospacing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:rsidR="00AE01EA" w:rsidRPr="00971CC3" w:rsidRDefault="00AE01EA" w:rsidP="00546211">
      <w:pPr>
        <w:shd w:val="clear" w:color="auto" w:fill="FFFFFF"/>
        <w:jc w:val="both"/>
        <w:textAlignment w:val="baseline"/>
        <w:rPr>
          <w:b/>
          <w:sz w:val="28"/>
          <w:szCs w:val="28"/>
          <w:lang w:eastAsia="pl-PL"/>
        </w:rPr>
      </w:pPr>
      <w:r w:rsidRPr="00971CC3">
        <w:rPr>
          <w:b/>
          <w:sz w:val="28"/>
          <w:szCs w:val="28"/>
          <w:bdr w:val="none" w:sz="0" w:space="0" w:color="auto" w:frame="1"/>
          <w:lang w:eastAsia="pl-PL"/>
        </w:rPr>
        <w:t>Klauzula informacyjna dot. przetwarzania danych osobowych</w:t>
      </w:r>
    </w:p>
    <w:p w:rsidR="00AE01EA" w:rsidRPr="00937EC3" w:rsidRDefault="00AE01EA" w:rsidP="00546211">
      <w:pPr>
        <w:shd w:val="clear" w:color="auto" w:fill="FFFFFF"/>
        <w:spacing w:after="360"/>
        <w:jc w:val="both"/>
        <w:textAlignment w:val="baseline"/>
        <w:rPr>
          <w:sz w:val="18"/>
          <w:szCs w:val="18"/>
          <w:lang w:eastAsia="pl-PL"/>
        </w:rPr>
      </w:pPr>
      <w:r w:rsidRPr="00937EC3">
        <w:rPr>
          <w:sz w:val="18"/>
          <w:szCs w:val="18"/>
          <w:lang w:eastAsia="pl-PL"/>
        </w:rPr>
        <w:t>Zgodnie z art. 13 ust. 1 i ust. 2 Ogólnego Rozporządzenia o Ochronie Danych Osobowych (RODO) z dnia 27 </w:t>
      </w:r>
      <w:r>
        <w:rPr>
          <w:sz w:val="18"/>
          <w:szCs w:val="18"/>
          <w:lang w:eastAsia="pl-PL"/>
        </w:rPr>
        <w:t>kwietnia 2016 r.</w:t>
      </w:r>
      <w:r w:rsidRPr="00937EC3">
        <w:rPr>
          <w:sz w:val="18"/>
          <w:szCs w:val="18"/>
          <w:lang w:eastAsia="pl-PL"/>
        </w:rPr>
        <w:t>(Dz.U. UE. L 119, poz. 1) informuję, iż:</w:t>
      </w:r>
    </w:p>
    <w:p w:rsidR="00AE01EA" w:rsidRPr="00971CC3" w:rsidRDefault="00AE01EA" w:rsidP="00AE03E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sz w:val="16"/>
          <w:szCs w:val="16"/>
          <w:lang w:eastAsia="pl-PL"/>
        </w:rPr>
      </w:pPr>
      <w:r w:rsidRPr="00971CC3">
        <w:rPr>
          <w:sz w:val="16"/>
          <w:szCs w:val="16"/>
          <w:lang w:eastAsia="pl-PL"/>
        </w:rPr>
        <w:t xml:space="preserve">Administratorem Pani/Pana danych osobowych przetwarzanych przez Urząd Gminy </w:t>
      </w:r>
      <w:bookmarkStart w:id="0" w:name="_GoBack"/>
      <w:bookmarkEnd w:id="0"/>
      <w:r>
        <w:rPr>
          <w:sz w:val="16"/>
          <w:szCs w:val="16"/>
          <w:lang w:eastAsia="pl-PL"/>
        </w:rPr>
        <w:t>Gilowice</w:t>
      </w:r>
      <w:r w:rsidRPr="00971CC3">
        <w:rPr>
          <w:sz w:val="16"/>
          <w:szCs w:val="16"/>
          <w:lang w:eastAsia="pl-PL"/>
        </w:rPr>
        <w:t xml:space="preserve"> jest Wójt Gminy </w:t>
      </w:r>
      <w:r>
        <w:rPr>
          <w:sz w:val="16"/>
          <w:szCs w:val="16"/>
          <w:lang w:eastAsia="pl-PL"/>
        </w:rPr>
        <w:t>Gilowice</w:t>
      </w:r>
      <w:r w:rsidRPr="00971CC3">
        <w:rPr>
          <w:sz w:val="16"/>
          <w:szCs w:val="16"/>
          <w:lang w:eastAsia="pl-PL"/>
        </w:rPr>
        <w:t xml:space="preserve"> z siedzibą: </w:t>
      </w:r>
      <w:r>
        <w:rPr>
          <w:sz w:val="16"/>
          <w:szCs w:val="16"/>
          <w:lang w:eastAsia="pl-PL"/>
        </w:rPr>
        <w:t xml:space="preserve"> </w:t>
      </w:r>
      <w:r w:rsidRPr="00971CC3">
        <w:rPr>
          <w:sz w:val="16"/>
          <w:szCs w:val="16"/>
          <w:lang w:eastAsia="pl-PL"/>
        </w:rPr>
        <w:t xml:space="preserve">ul. </w:t>
      </w:r>
      <w:r>
        <w:rPr>
          <w:sz w:val="16"/>
          <w:szCs w:val="16"/>
          <w:lang w:eastAsia="pl-PL"/>
        </w:rPr>
        <w:t>Krakowska 40</w:t>
      </w:r>
      <w:r w:rsidRPr="00971CC3">
        <w:rPr>
          <w:sz w:val="16"/>
          <w:szCs w:val="16"/>
          <w:lang w:eastAsia="pl-PL"/>
        </w:rPr>
        <w:t>, 34-3</w:t>
      </w:r>
      <w:r>
        <w:rPr>
          <w:sz w:val="16"/>
          <w:szCs w:val="16"/>
          <w:lang w:eastAsia="pl-PL"/>
        </w:rPr>
        <w:t>22 Gilowice</w:t>
      </w:r>
      <w:r w:rsidRPr="00971CC3">
        <w:rPr>
          <w:sz w:val="16"/>
          <w:szCs w:val="16"/>
          <w:lang w:eastAsia="pl-PL"/>
        </w:rPr>
        <w:t>.</w:t>
      </w:r>
    </w:p>
    <w:p w:rsidR="00AE01EA" w:rsidRPr="00971CC3" w:rsidRDefault="00AE01EA" w:rsidP="00AE03E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sz w:val="16"/>
          <w:szCs w:val="16"/>
          <w:lang w:eastAsia="pl-PL"/>
        </w:rPr>
      </w:pPr>
      <w:r w:rsidRPr="00971CC3">
        <w:rPr>
          <w:sz w:val="16"/>
          <w:szCs w:val="16"/>
          <w:lang w:eastAsia="pl-PL"/>
        </w:rPr>
        <w:t>Kontakt z Inspektorem Ochrony Dany</w:t>
      </w:r>
      <w:r>
        <w:rPr>
          <w:sz w:val="16"/>
          <w:szCs w:val="16"/>
          <w:lang w:eastAsia="pl-PL"/>
        </w:rPr>
        <w:t>ch: inspektor@gilowice.pl</w:t>
      </w:r>
      <w:r w:rsidRPr="00971CC3">
        <w:rPr>
          <w:sz w:val="16"/>
          <w:szCs w:val="16"/>
          <w:lang w:eastAsia="pl-PL"/>
        </w:rPr>
        <w:t>.</w:t>
      </w:r>
    </w:p>
    <w:p w:rsidR="00AE01EA" w:rsidRPr="00971CC3" w:rsidRDefault="00AE01EA" w:rsidP="00AE03E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sz w:val="16"/>
          <w:szCs w:val="16"/>
          <w:lang w:eastAsia="pl-PL"/>
        </w:rPr>
      </w:pPr>
      <w:r w:rsidRPr="00971CC3">
        <w:rPr>
          <w:sz w:val="16"/>
          <w:szCs w:val="16"/>
          <w:lang w:eastAsia="pl-PL"/>
        </w:rPr>
        <w:t>Pani/Pana dane osobowe przetwarzane będą w celu realizacji ustawowych zadań urzędu, określonych min. w ustawie z dnia 8 marca 1990 r. o samorządzie gminnym oraz w innych regulacjach.</w:t>
      </w:r>
    </w:p>
    <w:p w:rsidR="00AE01EA" w:rsidRPr="00971CC3" w:rsidRDefault="00AE01EA" w:rsidP="00AE03E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sz w:val="16"/>
          <w:szCs w:val="16"/>
          <w:lang w:eastAsia="pl-PL"/>
        </w:rPr>
      </w:pPr>
      <w:r w:rsidRPr="00971CC3">
        <w:rPr>
          <w:sz w:val="16"/>
          <w:szCs w:val="16"/>
          <w:lang w:eastAsia="pl-PL"/>
        </w:rPr>
        <w:t>Odbiorcami Pani/Pana danych osobowych będą wyłącznie podmioty uprawnione do uzyskania danych osobowych na podstawie przepisów prawa;</w:t>
      </w:r>
    </w:p>
    <w:p w:rsidR="00AE01EA" w:rsidRPr="00971CC3" w:rsidRDefault="00AE01EA" w:rsidP="00AE03E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sz w:val="16"/>
          <w:szCs w:val="16"/>
          <w:lang w:eastAsia="pl-PL"/>
        </w:rPr>
      </w:pPr>
      <w:r w:rsidRPr="00971CC3">
        <w:rPr>
          <w:sz w:val="16"/>
          <w:szCs w:val="16"/>
          <w:lang w:eastAsia="pl-PL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:rsidR="00AE01EA" w:rsidRPr="00971CC3" w:rsidRDefault="00AE01EA" w:rsidP="00AE03E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sz w:val="16"/>
          <w:szCs w:val="16"/>
          <w:lang w:eastAsia="pl-PL"/>
        </w:rPr>
      </w:pPr>
      <w:r w:rsidRPr="00971CC3">
        <w:rPr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:rsidR="00AE01EA" w:rsidRPr="00971CC3" w:rsidRDefault="00AE01EA" w:rsidP="00AE03E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sz w:val="16"/>
          <w:szCs w:val="16"/>
          <w:lang w:eastAsia="pl-PL"/>
        </w:rPr>
      </w:pPr>
      <w:r w:rsidRPr="00971CC3">
        <w:rPr>
          <w:sz w:val="16"/>
          <w:szCs w:val="16"/>
          <w:lang w:eastAsia="pl-PL"/>
        </w:rPr>
        <w:t>Ma Pan/Pani prawo wniesienia skargi do UODO (Urzędu Ochrony Danych Osobowych), gdy uzna Pani/Pan, iż przetwarzanie danych osobowych Pani/Pana dotyczących narusza przepisy ogólnego rozporządzenia o ochronie danych osobowych z dnia 27 kwietnia 2016r.</w:t>
      </w:r>
    </w:p>
    <w:p w:rsidR="00AE01EA" w:rsidRPr="00BD7443" w:rsidRDefault="00AE01EA" w:rsidP="00AE03EF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sz w:val="16"/>
          <w:szCs w:val="16"/>
          <w:lang w:eastAsia="pl-PL"/>
        </w:rPr>
      </w:pPr>
      <w:r w:rsidRPr="00971CC3">
        <w:rPr>
          <w:sz w:val="16"/>
          <w:szCs w:val="16"/>
          <w:lang w:eastAsia="pl-PL"/>
        </w:rPr>
        <w:t>W większości przypadków przetwarzanie danych osobowych wynika z przepisów prawa, a ich podawanie przez klienta jest obowiązkowe. W niektórych sprawach podawanie danych osobowych może być dobrowolne, lecz niezbędne do realizacji celów, o których mowa w ust. 3. W sytuacji dobrowolności podawania danych osobowych klienci zostaną o tym fakcie poinformowani. Niepodanie lub podanie niepełnych danych osobowych może skutkować pozostawieniem wniosku  bez rozpatrzenia.</w:t>
      </w:r>
    </w:p>
    <w:p w:rsidR="00AE01EA" w:rsidRPr="00AE03EF" w:rsidRDefault="00AE01EA" w:rsidP="00D57779">
      <w:pPr>
        <w:pStyle w:val="Normal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ascii="Calibri" w:hAnsi="Calibri" w:cs="Calibri"/>
          <w:sz w:val="18"/>
          <w:szCs w:val="18"/>
          <w:vertAlign w:val="subscript"/>
        </w:rPr>
      </w:pPr>
    </w:p>
    <w:sectPr w:rsidR="00AE01EA" w:rsidRPr="00AE03EF" w:rsidSect="000D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829"/>
    <w:multiLevelType w:val="multilevel"/>
    <w:tmpl w:val="188C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BB337B"/>
    <w:multiLevelType w:val="multilevel"/>
    <w:tmpl w:val="824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6EB"/>
    <w:rsid w:val="00066D43"/>
    <w:rsid w:val="00087FF0"/>
    <w:rsid w:val="000B0B27"/>
    <w:rsid w:val="000D4DDB"/>
    <w:rsid w:val="001046DE"/>
    <w:rsid w:val="00115D99"/>
    <w:rsid w:val="001F5777"/>
    <w:rsid w:val="0029390A"/>
    <w:rsid w:val="003276EB"/>
    <w:rsid w:val="004D09FA"/>
    <w:rsid w:val="00546211"/>
    <w:rsid w:val="005E6B22"/>
    <w:rsid w:val="007D3265"/>
    <w:rsid w:val="007E3AC5"/>
    <w:rsid w:val="00866088"/>
    <w:rsid w:val="008E4EAF"/>
    <w:rsid w:val="00937EC3"/>
    <w:rsid w:val="00971CC3"/>
    <w:rsid w:val="009A7E11"/>
    <w:rsid w:val="00AD6785"/>
    <w:rsid w:val="00AE01EA"/>
    <w:rsid w:val="00AE03EF"/>
    <w:rsid w:val="00B14EFF"/>
    <w:rsid w:val="00BA5600"/>
    <w:rsid w:val="00BD7443"/>
    <w:rsid w:val="00D34433"/>
    <w:rsid w:val="00D57779"/>
    <w:rsid w:val="00DA3166"/>
    <w:rsid w:val="00DF57CC"/>
    <w:rsid w:val="00E0511E"/>
    <w:rsid w:val="00E978A9"/>
    <w:rsid w:val="00ED0117"/>
    <w:rsid w:val="00F1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6B22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541</Words>
  <Characters>3247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Sanetra</dc:creator>
  <cp:keywords/>
  <dc:description/>
  <cp:lastModifiedBy>user</cp:lastModifiedBy>
  <cp:revision>2</cp:revision>
  <cp:lastPrinted>2022-10-12T05:47:00Z</cp:lastPrinted>
  <dcterms:created xsi:type="dcterms:W3CDTF">2022-10-21T10:42:00Z</dcterms:created>
  <dcterms:modified xsi:type="dcterms:W3CDTF">2022-10-21T10:42:00Z</dcterms:modified>
</cp:coreProperties>
</file>